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C4" w:rsidRDefault="002622D8">
      <w:pPr>
        <w:suppressAutoHyphens/>
        <w:rPr>
          <w:b/>
          <w:spacing w:val="-3"/>
          <w:sz w:val="28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-18415</wp:posOffset>
                </wp:positionV>
                <wp:extent cx="4647565" cy="8089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EEB" w:rsidRDefault="002F137D" w:rsidP="00406437">
                            <w:pPr>
                              <w:jc w:val="center"/>
                              <w:rPr>
                                <w:rFonts w:ascii="SMinion" w:hAnsi="SMinion"/>
                                <w:b/>
                                <w:szCs w:val="24"/>
                              </w:rPr>
                            </w:pPr>
                            <w:r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 xml:space="preserve">SPONSORSHIP </w:t>
                            </w:r>
                            <w:r w:rsidR="000952DD"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 xml:space="preserve">REGISTRATION FORM FOR </w:t>
                            </w:r>
                          </w:p>
                          <w:p w:rsidR="000952DD" w:rsidRPr="00C20E77" w:rsidRDefault="0072688F" w:rsidP="00406437">
                            <w:pPr>
                              <w:jc w:val="center"/>
                              <w:rPr>
                                <w:rFonts w:ascii="SMinion" w:hAnsi="SMini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>8</w:t>
                            </w:r>
                            <w:r w:rsidRPr="0072688F">
                              <w:rPr>
                                <w:rFonts w:ascii="SMinion" w:hAnsi="SMinion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0952DD"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>INTERNATIONAL CONFERENCE ON OPEN</w:t>
                            </w:r>
                            <w:r w:rsidR="00F008EE"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 xml:space="preserve">-SOURCE </w:t>
                            </w:r>
                            <w:r w:rsidR="00C20E77"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 xml:space="preserve">SYSTEMS &amp; </w:t>
                            </w:r>
                            <w:r w:rsidR="00F008EE"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>TECHNOLOGIES (ICOS</w:t>
                            </w:r>
                            <w:r w:rsidR="006F05E3"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>T 2014</w:t>
                            </w:r>
                            <w:r w:rsidR="000952DD" w:rsidRPr="00C20E77">
                              <w:rPr>
                                <w:rFonts w:ascii="SMinion" w:hAnsi="SMinion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85pt;margin-top:-1.45pt;width:365.95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" strokecolor="white">
                <v:textbox>
                  <w:txbxContent>
                    <w:p w:rsidR="007A1EEB" w:rsidRDefault="002F137D" w:rsidP="00406437">
                      <w:pPr>
                        <w:jc w:val="center"/>
                        <w:rPr>
                          <w:rFonts w:ascii="SMinion" w:hAnsi="SMinion"/>
                          <w:b/>
                          <w:szCs w:val="24"/>
                        </w:rPr>
                      </w:pPr>
                      <w:r w:rsidRPr="00C20E77">
                        <w:rPr>
                          <w:rFonts w:ascii="SMinion" w:hAnsi="SMinion"/>
                          <w:b/>
                          <w:szCs w:val="24"/>
                        </w:rPr>
                        <w:t xml:space="preserve">SPONSORSHIP </w:t>
                      </w:r>
                      <w:r w:rsidR="000952DD" w:rsidRPr="00C20E77">
                        <w:rPr>
                          <w:rFonts w:ascii="SMinion" w:hAnsi="SMinion"/>
                          <w:b/>
                          <w:szCs w:val="24"/>
                        </w:rPr>
                        <w:t xml:space="preserve">REGISTRATION FORM FOR </w:t>
                      </w:r>
                    </w:p>
                    <w:p w:rsidR="000952DD" w:rsidRPr="00C20E77" w:rsidRDefault="0072688F" w:rsidP="00406437">
                      <w:pPr>
                        <w:jc w:val="center"/>
                        <w:rPr>
                          <w:rFonts w:ascii="SMinion" w:hAnsi="SMinion"/>
                          <w:b/>
                          <w:szCs w:val="24"/>
                        </w:rPr>
                      </w:pPr>
                      <w:r>
                        <w:rPr>
                          <w:rFonts w:ascii="SMinion" w:hAnsi="SMinion"/>
                          <w:b/>
                          <w:szCs w:val="24"/>
                        </w:rPr>
                        <w:t>8</w:t>
                      </w:r>
                      <w:r w:rsidRPr="0072688F">
                        <w:rPr>
                          <w:rFonts w:ascii="SMinion" w:hAnsi="SMinion"/>
                          <w:b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Minion" w:hAnsi="SMinion"/>
                          <w:b/>
                          <w:szCs w:val="24"/>
                        </w:rPr>
                        <w:t xml:space="preserve"> </w:t>
                      </w:r>
                      <w:r w:rsidR="000952DD" w:rsidRPr="00C20E77">
                        <w:rPr>
                          <w:rFonts w:ascii="SMinion" w:hAnsi="SMinion"/>
                          <w:b/>
                          <w:szCs w:val="24"/>
                        </w:rPr>
                        <w:t>INTERNATIONAL CONFERENCE ON OPEN</w:t>
                      </w:r>
                      <w:r w:rsidR="00F008EE" w:rsidRPr="00C20E77">
                        <w:rPr>
                          <w:rFonts w:ascii="SMinion" w:hAnsi="SMinion"/>
                          <w:b/>
                          <w:szCs w:val="24"/>
                        </w:rPr>
                        <w:t xml:space="preserve">-SOURCE </w:t>
                      </w:r>
                      <w:r w:rsidR="00C20E77" w:rsidRPr="00C20E77">
                        <w:rPr>
                          <w:rFonts w:ascii="SMinion" w:hAnsi="SMinion"/>
                          <w:b/>
                          <w:szCs w:val="24"/>
                        </w:rPr>
                        <w:t xml:space="preserve">SYSTEMS &amp; </w:t>
                      </w:r>
                      <w:r w:rsidR="00F008EE" w:rsidRPr="00C20E77">
                        <w:rPr>
                          <w:rFonts w:ascii="SMinion" w:hAnsi="SMinion"/>
                          <w:b/>
                          <w:szCs w:val="24"/>
                        </w:rPr>
                        <w:t>TECHNOLOGIES (ICOS</w:t>
                      </w:r>
                      <w:r w:rsidR="006F05E3" w:rsidRPr="00C20E77">
                        <w:rPr>
                          <w:rFonts w:ascii="SMinion" w:hAnsi="SMinion"/>
                          <w:b/>
                          <w:szCs w:val="24"/>
                        </w:rPr>
                        <w:t>S</w:t>
                      </w:r>
                      <w:r>
                        <w:rPr>
                          <w:rFonts w:ascii="SMinion" w:hAnsi="SMinion"/>
                          <w:b/>
                          <w:szCs w:val="24"/>
                        </w:rPr>
                        <w:t>T 2014</w:t>
                      </w:r>
                      <w:r w:rsidR="000952DD" w:rsidRPr="00C20E77">
                        <w:rPr>
                          <w:rFonts w:ascii="SMinion" w:hAnsi="SMinion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pacing w:val="-3"/>
          <w:sz w:val="28"/>
          <w:lang w:val="en-US" w:eastAsia="en-US"/>
        </w:rPr>
        <w:drawing>
          <wp:inline distT="0" distB="0" distL="0" distR="0">
            <wp:extent cx="836930" cy="914400"/>
            <wp:effectExtent l="0" t="0" r="1270" b="0"/>
            <wp:docPr id="1" name="Picture 1" descr="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9C4">
        <w:rPr>
          <w:b/>
          <w:spacing w:val="-3"/>
          <w:sz w:val="28"/>
        </w:rPr>
        <w:tab/>
      </w:r>
    </w:p>
    <w:p w:rsidR="00406437" w:rsidRPr="00E26F5B" w:rsidRDefault="006E351C" w:rsidP="00406437">
      <w:pPr>
        <w:rPr>
          <w:b/>
          <w:bCs/>
          <w:caps/>
          <w:color w:val="333333"/>
          <w:szCs w:val="24"/>
        </w:rPr>
      </w:pPr>
      <w:r>
        <w:rPr>
          <w:b/>
          <w:bCs/>
          <w:caps/>
          <w:color w:val="333333"/>
          <w:szCs w:val="24"/>
        </w:rPr>
        <w:t>Organizational</w:t>
      </w:r>
      <w:r w:rsidR="00E26F5B">
        <w:rPr>
          <w:b/>
          <w:bCs/>
          <w:color w:val="333333"/>
          <w:szCs w:val="24"/>
        </w:rPr>
        <w:t xml:space="preserve"> </w:t>
      </w:r>
      <w:r w:rsidR="00406437" w:rsidRPr="00E26F5B">
        <w:rPr>
          <w:b/>
          <w:bCs/>
          <w:caps/>
          <w:color w:val="333333"/>
          <w:szCs w:val="24"/>
        </w:rPr>
        <w:t xml:space="preserve">Information </w:t>
      </w:r>
    </w:p>
    <w:p w:rsidR="00E26F5B" w:rsidRPr="006B22BB" w:rsidRDefault="00E26F5B" w:rsidP="00406437">
      <w:pPr>
        <w:rPr>
          <w:b/>
          <w:bCs/>
          <w:color w:val="333333"/>
          <w:sz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14"/>
        <w:gridCol w:w="1377"/>
        <w:gridCol w:w="1628"/>
        <w:gridCol w:w="1614"/>
        <w:gridCol w:w="1436"/>
        <w:gridCol w:w="1805"/>
      </w:tblGrid>
      <w:tr w:rsidR="00021836" w:rsidRPr="00EF45E0">
        <w:tc>
          <w:tcPr>
            <w:tcW w:w="1575" w:type="dxa"/>
          </w:tcPr>
          <w:p w:rsidR="00021836" w:rsidRPr="00EF45E0" w:rsidRDefault="00021836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Organization: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</w:tcPr>
          <w:p w:rsidR="00021836" w:rsidRPr="00EF45E0" w:rsidRDefault="00021836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1"/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021836" w:rsidRPr="00EF45E0" w:rsidRDefault="0002183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021836" w:rsidRPr="00EF45E0" w:rsidRDefault="0002183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</w:tr>
      <w:tr w:rsidR="00DC1746" w:rsidRPr="00EF45E0">
        <w:tc>
          <w:tcPr>
            <w:tcW w:w="3366" w:type="dxa"/>
            <w:gridSpan w:val="3"/>
          </w:tcPr>
          <w:p w:rsidR="00DC1746" w:rsidRPr="00EF45E0" w:rsidRDefault="00DC1746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Contact Person Details</w:t>
            </w:r>
            <w:r w:rsidR="00A85AEC" w:rsidRPr="00EF45E0">
              <w:rPr>
                <w:color w:val="333333"/>
                <w:szCs w:val="24"/>
              </w:rPr>
              <w:t>:</w:t>
            </w:r>
          </w:p>
        </w:tc>
        <w:tc>
          <w:tcPr>
            <w:tcW w:w="1628" w:type="dxa"/>
          </w:tcPr>
          <w:p w:rsidR="00DC1746" w:rsidRPr="00EF45E0" w:rsidRDefault="00DC17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614" w:type="dxa"/>
          </w:tcPr>
          <w:p w:rsidR="00DC1746" w:rsidRPr="00EF45E0" w:rsidRDefault="00DC17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436" w:type="dxa"/>
          </w:tcPr>
          <w:p w:rsidR="00DC1746" w:rsidRPr="00EF45E0" w:rsidRDefault="00DC17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805" w:type="dxa"/>
          </w:tcPr>
          <w:p w:rsidR="00DC1746" w:rsidRPr="00EF45E0" w:rsidRDefault="00DC17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</w:tr>
      <w:tr w:rsidR="00B01B22" w:rsidRPr="00EF45E0">
        <w:tc>
          <w:tcPr>
            <w:tcW w:w="1575" w:type="dxa"/>
          </w:tcPr>
          <w:p w:rsidR="00B01B22" w:rsidRPr="00EF45E0" w:rsidRDefault="00C6324E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First Name: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2"/>
            <w:r w:rsidR="00001EB5" w:rsidRPr="00EF45E0">
              <w:rPr>
                <w:color w:val="333333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001EB5" w:rsidRPr="00EF45E0">
              <w:rPr>
                <w:color w:val="333333"/>
                <w:szCs w:val="24"/>
              </w:rPr>
              <w:instrText xml:space="preserve"> FORMTEXT </w:instrText>
            </w:r>
            <w:r w:rsidR="00BD712D" w:rsidRPr="00EF45E0">
              <w:rPr>
                <w:color w:val="333333"/>
                <w:szCs w:val="24"/>
              </w:rPr>
            </w:r>
            <w:r w:rsidR="00001EB5" w:rsidRPr="00EF45E0">
              <w:rPr>
                <w:color w:val="333333"/>
                <w:szCs w:val="24"/>
              </w:rPr>
              <w:fldChar w:fldCharType="separate"/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color w:val="333333"/>
                <w:szCs w:val="24"/>
              </w:rPr>
              <w:fldChar w:fldCharType="end"/>
            </w:r>
            <w:bookmarkEnd w:id="3"/>
          </w:p>
        </w:tc>
        <w:tc>
          <w:tcPr>
            <w:tcW w:w="1628" w:type="dxa"/>
          </w:tcPr>
          <w:p w:rsidR="00B01B22" w:rsidRPr="00EF45E0" w:rsidRDefault="00C6324E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Middle Name: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436" w:type="dxa"/>
          </w:tcPr>
          <w:p w:rsidR="00B01B22" w:rsidRPr="00EF45E0" w:rsidRDefault="00C6324E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Last Name: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</w:tr>
      <w:tr w:rsidR="00213D46" w:rsidRPr="00EF45E0">
        <w:tc>
          <w:tcPr>
            <w:tcW w:w="1575" w:type="dxa"/>
          </w:tcPr>
          <w:p w:rsidR="00213D46" w:rsidRPr="00EF45E0" w:rsidRDefault="00213D46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Designation: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213D46" w:rsidRPr="00EF45E0" w:rsidRDefault="00213D46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4"/>
            <w:r w:rsidR="00001EB5" w:rsidRPr="00EF45E0">
              <w:rPr>
                <w:color w:val="333333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001EB5" w:rsidRPr="00EF45E0">
              <w:rPr>
                <w:color w:val="333333"/>
                <w:szCs w:val="24"/>
              </w:rPr>
              <w:instrText xml:space="preserve"> FORMTEXT </w:instrText>
            </w:r>
            <w:r w:rsidR="00BD712D" w:rsidRPr="00EF45E0">
              <w:rPr>
                <w:color w:val="333333"/>
                <w:szCs w:val="24"/>
              </w:rPr>
            </w:r>
            <w:r w:rsidR="00001EB5" w:rsidRPr="00EF45E0">
              <w:rPr>
                <w:color w:val="333333"/>
                <w:szCs w:val="24"/>
              </w:rPr>
              <w:fldChar w:fldCharType="separate"/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noProof/>
                <w:color w:val="333333"/>
                <w:szCs w:val="24"/>
              </w:rPr>
              <w:t> </w:t>
            </w:r>
            <w:r w:rsidR="00001EB5" w:rsidRPr="00EF45E0">
              <w:rPr>
                <w:color w:val="333333"/>
                <w:szCs w:val="24"/>
              </w:rPr>
              <w:fldChar w:fldCharType="end"/>
            </w:r>
            <w:bookmarkEnd w:id="5"/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213D46" w:rsidRPr="00EF45E0" w:rsidRDefault="00213D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13D46" w:rsidRPr="00EF45E0" w:rsidRDefault="00213D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213D46" w:rsidRPr="00EF45E0" w:rsidRDefault="00213D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213D46" w:rsidRPr="00EF45E0" w:rsidRDefault="00213D46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</w:tr>
      <w:tr w:rsidR="00B01B22" w:rsidRPr="00EF45E0">
        <w:tc>
          <w:tcPr>
            <w:tcW w:w="1989" w:type="dxa"/>
            <w:gridSpan w:val="2"/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Official Address:</w:t>
            </w:r>
          </w:p>
        </w:tc>
        <w:tc>
          <w:tcPr>
            <w:tcW w:w="78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6"/>
          </w:p>
        </w:tc>
      </w:tr>
      <w:tr w:rsidR="00B01B22" w:rsidRPr="00EF45E0">
        <w:tc>
          <w:tcPr>
            <w:tcW w:w="1575" w:type="dxa"/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City: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7"/>
          </w:p>
        </w:tc>
        <w:tc>
          <w:tcPr>
            <w:tcW w:w="1628" w:type="dxa"/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Province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8"/>
          </w:p>
        </w:tc>
        <w:tc>
          <w:tcPr>
            <w:tcW w:w="1436" w:type="dxa"/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Country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9"/>
          </w:p>
        </w:tc>
      </w:tr>
      <w:tr w:rsidR="00B01B22" w:rsidRPr="00EF45E0">
        <w:tc>
          <w:tcPr>
            <w:tcW w:w="1575" w:type="dxa"/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Zip Code: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10"/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Phone: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11"/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Fax: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12"/>
          </w:p>
        </w:tc>
      </w:tr>
      <w:tr w:rsidR="00B01B22" w:rsidRPr="00EF45E0">
        <w:tc>
          <w:tcPr>
            <w:tcW w:w="1575" w:type="dxa"/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Email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134EA2" w:rsidP="00EF45E0">
            <w:pPr>
              <w:spacing w:before="40" w:after="40"/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F45E0">
              <w:rPr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separate"/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="00F65F0A" w:rsidRPr="00EF45E0">
              <w:rPr>
                <w:color w:val="333333"/>
                <w:szCs w:val="24"/>
              </w:rPr>
              <w:t> </w:t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13"/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B01B22" w:rsidRPr="00EF45E0" w:rsidRDefault="00B01B22" w:rsidP="00EF45E0">
            <w:pPr>
              <w:spacing w:before="40" w:after="40"/>
              <w:rPr>
                <w:color w:val="333333"/>
                <w:szCs w:val="24"/>
              </w:rPr>
            </w:pPr>
          </w:p>
        </w:tc>
      </w:tr>
    </w:tbl>
    <w:p w:rsidR="00B01B22" w:rsidRPr="00DE19EA" w:rsidRDefault="00B01B22" w:rsidP="00406437">
      <w:pPr>
        <w:rPr>
          <w:color w:val="333333"/>
          <w:sz w:val="12"/>
          <w:szCs w:val="24"/>
        </w:rPr>
      </w:pPr>
    </w:p>
    <w:p w:rsidR="00ED12B3" w:rsidRPr="00FA7F05" w:rsidRDefault="005F5BF6" w:rsidP="00BD790E">
      <w:pPr>
        <w:spacing w:before="40" w:afterLines="40" w:after="96"/>
        <w:rPr>
          <w:b/>
          <w:color w:val="333333"/>
          <w:szCs w:val="24"/>
        </w:rPr>
      </w:pPr>
      <w:r w:rsidRPr="00FA7F05">
        <w:rPr>
          <w:b/>
          <w:color w:val="333333"/>
          <w:szCs w:val="24"/>
        </w:rPr>
        <w:t>SPONSORSHIP TYPE:</w:t>
      </w:r>
    </w:p>
    <w:p w:rsidR="00406437" w:rsidRPr="0053265F" w:rsidRDefault="00406437" w:rsidP="00BD790E">
      <w:pPr>
        <w:spacing w:before="40" w:afterLines="40" w:after="96"/>
        <w:rPr>
          <w:color w:val="333333"/>
          <w:szCs w:val="24"/>
        </w:rPr>
      </w:pPr>
      <w:r w:rsidRPr="0053265F">
        <w:rPr>
          <w:color w:val="333333"/>
          <w:szCs w:val="24"/>
        </w:rPr>
        <w:t>Please select the appropriate</w:t>
      </w:r>
      <w:r w:rsidR="00F50209">
        <w:rPr>
          <w:color w:val="333333"/>
          <w:szCs w:val="24"/>
        </w:rPr>
        <w:t xml:space="preserve"> </w:t>
      </w:r>
      <w:r w:rsidR="00F50209" w:rsidRPr="00F50209">
        <w:rPr>
          <w:color w:val="333333"/>
          <w:szCs w:val="24"/>
        </w:rPr>
        <w:t xml:space="preserve">Sponsorship </w:t>
      </w:r>
      <w:r w:rsidR="00C4378A">
        <w:rPr>
          <w:color w:val="333333"/>
          <w:szCs w:val="24"/>
        </w:rPr>
        <w:t>T</w:t>
      </w:r>
      <w:r w:rsidR="00F50209" w:rsidRPr="00F50209">
        <w:rPr>
          <w:color w:val="333333"/>
          <w:szCs w:val="24"/>
        </w:rPr>
        <w:t>ype for which you want to apply</w:t>
      </w:r>
      <w:r w:rsidRPr="0053265F">
        <w:rPr>
          <w:color w:val="333333"/>
          <w:szCs w:val="24"/>
        </w:rPr>
        <w:t>:</w:t>
      </w:r>
    </w:p>
    <w:p w:rsidR="00B01B22" w:rsidRPr="00565CEC" w:rsidRDefault="00B01B22" w:rsidP="00406437">
      <w:pPr>
        <w:rPr>
          <w:color w:val="333333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980"/>
        <w:gridCol w:w="1530"/>
        <w:gridCol w:w="4490"/>
      </w:tblGrid>
      <w:tr w:rsidR="00075C07" w:rsidRPr="00EF45E0">
        <w:trPr>
          <w:trHeight w:val="327"/>
        </w:trPr>
        <w:tc>
          <w:tcPr>
            <w:tcW w:w="1818" w:type="dxa"/>
            <w:vMerge w:val="restart"/>
          </w:tcPr>
          <w:p w:rsidR="00075C07" w:rsidRPr="00EF45E0" w:rsidRDefault="00075C07" w:rsidP="00406437">
            <w:pPr>
              <w:rPr>
                <w:b/>
                <w:bCs/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Sponsorship type</w:t>
            </w:r>
          </w:p>
        </w:tc>
        <w:tc>
          <w:tcPr>
            <w:tcW w:w="1980" w:type="dxa"/>
            <w:vMerge w:val="restart"/>
          </w:tcPr>
          <w:p w:rsidR="00075C07" w:rsidRPr="00EF45E0" w:rsidRDefault="00675D64" w:rsidP="00406437">
            <w:pPr>
              <w:rPr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Denominations</w:t>
            </w:r>
            <w:r w:rsidR="00075C07" w:rsidRPr="00EF45E0">
              <w:rPr>
                <w:color w:val="333333"/>
                <w:szCs w:val="24"/>
              </w:rPr>
              <w:t xml:space="preserve"> (PKR)</w:t>
            </w:r>
          </w:p>
        </w:tc>
        <w:tc>
          <w:tcPr>
            <w:tcW w:w="6020" w:type="dxa"/>
            <w:gridSpan w:val="2"/>
          </w:tcPr>
          <w:p w:rsidR="00075C07" w:rsidRDefault="00075C07" w:rsidP="006E5D47">
            <w:r>
              <w:t xml:space="preserve">Privileges for the Sponsoring </w:t>
            </w:r>
            <w:smartTag w:uri="urn:schemas-microsoft-com:office:smarttags" w:element="place">
              <w:smartTag w:uri="urn:schemas-microsoft-com:office:smarttags" w:element="City">
                <w:r>
                  <w:t>Enterprise</w:t>
                </w:r>
              </w:smartTag>
            </w:smartTag>
            <w:r>
              <w:t>:</w:t>
            </w:r>
          </w:p>
          <w:p w:rsidR="00075C07" w:rsidRPr="00EF45E0" w:rsidRDefault="00075C07" w:rsidP="00406437">
            <w:pPr>
              <w:rPr>
                <w:b/>
                <w:bCs/>
                <w:color w:val="333333"/>
                <w:szCs w:val="24"/>
              </w:rPr>
            </w:pPr>
          </w:p>
        </w:tc>
      </w:tr>
      <w:tr w:rsidR="00075C07" w:rsidRPr="00EF45E0">
        <w:trPr>
          <w:trHeight w:val="327"/>
        </w:trPr>
        <w:tc>
          <w:tcPr>
            <w:tcW w:w="1818" w:type="dxa"/>
            <w:vMerge/>
          </w:tcPr>
          <w:p w:rsidR="00075C07" w:rsidRPr="00EF45E0" w:rsidRDefault="00075C07" w:rsidP="00406437">
            <w:pPr>
              <w:rPr>
                <w:color w:val="333333"/>
                <w:szCs w:val="24"/>
              </w:rPr>
            </w:pPr>
          </w:p>
        </w:tc>
        <w:tc>
          <w:tcPr>
            <w:tcW w:w="1980" w:type="dxa"/>
            <w:vMerge/>
          </w:tcPr>
          <w:p w:rsidR="00075C07" w:rsidRPr="00EF45E0" w:rsidRDefault="00075C07" w:rsidP="00406437">
            <w:pPr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1530" w:type="dxa"/>
          </w:tcPr>
          <w:p w:rsidR="00075C07" w:rsidRDefault="00371833" w:rsidP="006E5D47">
            <w:r w:rsidRPr="00EF45E0">
              <w:rPr>
                <w:lang w:val="en-US"/>
              </w:rPr>
              <w:t>No. Of  Free Registrations</w:t>
            </w:r>
          </w:p>
        </w:tc>
        <w:tc>
          <w:tcPr>
            <w:tcW w:w="4490" w:type="dxa"/>
          </w:tcPr>
          <w:p w:rsidR="00075C07" w:rsidRDefault="00D074A4" w:rsidP="006E5D47">
            <w:r w:rsidRPr="00EF45E0">
              <w:rPr>
                <w:lang w:val="en-US"/>
              </w:rPr>
              <w:t>Other Benefits</w:t>
            </w:r>
          </w:p>
        </w:tc>
      </w:tr>
      <w:tr w:rsidR="00075C07" w:rsidRPr="00EF45E0">
        <w:trPr>
          <w:trHeight w:val="267"/>
        </w:trPr>
        <w:tc>
          <w:tcPr>
            <w:tcW w:w="1818" w:type="dxa"/>
          </w:tcPr>
          <w:p w:rsidR="00075C07" w:rsidRPr="00EF45E0" w:rsidRDefault="00075C07" w:rsidP="00406437">
            <w:pPr>
              <w:rPr>
                <w:b/>
                <w:bCs/>
                <w:color w:val="333333"/>
                <w:szCs w:val="24"/>
              </w:rPr>
            </w:pPr>
            <w:r w:rsidRPr="00EF45E0">
              <w:rPr>
                <w:b/>
                <w:bCs/>
                <w:color w:val="333333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5E0">
              <w:rPr>
                <w:b/>
                <w:bCs/>
                <w:color w:val="333333"/>
                <w:szCs w:val="24"/>
              </w:rPr>
              <w:instrText xml:space="preserve"> FORMCHECKBOX </w:instrText>
            </w:r>
            <w:r w:rsidRPr="00EF45E0">
              <w:rPr>
                <w:b/>
                <w:bCs/>
                <w:color w:val="333333"/>
                <w:szCs w:val="24"/>
              </w:rPr>
            </w:r>
            <w:r w:rsidRPr="00EF45E0">
              <w:rPr>
                <w:b/>
                <w:bCs/>
                <w:color w:val="333333"/>
                <w:szCs w:val="24"/>
              </w:rPr>
              <w:fldChar w:fldCharType="end"/>
            </w:r>
            <w:r w:rsidRPr="00EF45E0">
              <w:rPr>
                <w:b/>
                <w:bCs/>
                <w:color w:val="333333"/>
                <w:szCs w:val="24"/>
              </w:rPr>
              <w:t xml:space="preserve"> </w:t>
            </w:r>
            <w:r w:rsidRPr="00EF45E0">
              <w:rPr>
                <w:color w:val="333333"/>
              </w:rPr>
              <w:t>Platinum</w:t>
            </w:r>
          </w:p>
        </w:tc>
        <w:tc>
          <w:tcPr>
            <w:tcW w:w="1980" w:type="dxa"/>
          </w:tcPr>
          <w:p w:rsidR="00075C07" w:rsidRPr="00EF45E0" w:rsidRDefault="00DC01AC" w:rsidP="00406437">
            <w:pPr>
              <w:rPr>
                <w:b/>
                <w:bCs/>
                <w:color w:val="333333"/>
                <w:szCs w:val="24"/>
              </w:rPr>
            </w:pPr>
            <w:r>
              <w:t>50</w:t>
            </w:r>
            <w:r w:rsidR="00C42BA8">
              <w:t>0</w:t>
            </w:r>
            <w:r>
              <w:t>,</w:t>
            </w:r>
            <w:r w:rsidR="00C42BA8">
              <w:t>00</w:t>
            </w:r>
            <w:r w:rsidR="006F444A">
              <w:t>0</w:t>
            </w:r>
          </w:p>
        </w:tc>
        <w:tc>
          <w:tcPr>
            <w:tcW w:w="1530" w:type="dxa"/>
          </w:tcPr>
          <w:p w:rsidR="00075C07" w:rsidRPr="00EF45E0" w:rsidRDefault="00C42BA8" w:rsidP="00406437">
            <w:pPr>
              <w:rPr>
                <w:b/>
                <w:bCs/>
                <w:color w:val="333333"/>
                <w:szCs w:val="24"/>
              </w:rPr>
            </w:pPr>
            <w:r>
              <w:t>5</w:t>
            </w:r>
          </w:p>
        </w:tc>
        <w:tc>
          <w:tcPr>
            <w:tcW w:w="4490" w:type="dxa"/>
          </w:tcPr>
          <w:p w:rsidR="00C42BA8" w:rsidRDefault="00C42BA8" w:rsidP="00EF45E0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hanging="720"/>
            </w:pPr>
            <w:r w:rsidRPr="00612B83">
              <w:t>Invitation for inaugural ceremony</w:t>
            </w:r>
          </w:p>
          <w:p w:rsidR="00C42BA8" w:rsidRDefault="00C42BA8" w:rsidP="00EF45E0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hanging="720"/>
            </w:pPr>
            <w:r w:rsidRPr="00612B83">
              <w:t>Company logo on conference website</w:t>
            </w:r>
          </w:p>
          <w:p w:rsidR="00075C07" w:rsidRPr="00EF45E0" w:rsidRDefault="00C42BA8" w:rsidP="00EF45E0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hanging="720"/>
              <w:rPr>
                <w:b/>
                <w:bCs/>
                <w:color w:val="333333"/>
                <w:szCs w:val="24"/>
              </w:rPr>
            </w:pPr>
            <w:r w:rsidRPr="00612B83">
              <w:t>Company logo on conference material</w:t>
            </w:r>
          </w:p>
        </w:tc>
      </w:tr>
      <w:tr w:rsidR="00075C07" w:rsidRPr="00EF45E0">
        <w:trPr>
          <w:trHeight w:val="267"/>
        </w:trPr>
        <w:tc>
          <w:tcPr>
            <w:tcW w:w="1818" w:type="dxa"/>
          </w:tcPr>
          <w:p w:rsidR="00075C07" w:rsidRPr="00EF45E0" w:rsidRDefault="00075C07" w:rsidP="00406437">
            <w:pPr>
              <w:rPr>
                <w:b/>
                <w:bCs/>
                <w:color w:val="333333"/>
                <w:szCs w:val="24"/>
              </w:rPr>
            </w:pPr>
            <w:r w:rsidRPr="00EF45E0">
              <w:rPr>
                <w:b/>
                <w:bCs/>
                <w:color w:val="333333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5E0">
              <w:rPr>
                <w:b/>
                <w:bCs/>
                <w:color w:val="333333"/>
                <w:szCs w:val="24"/>
              </w:rPr>
              <w:instrText xml:space="preserve"> FORMCHECKBOX </w:instrText>
            </w:r>
            <w:r w:rsidRPr="00EF45E0">
              <w:rPr>
                <w:b/>
                <w:bCs/>
                <w:color w:val="333333"/>
                <w:szCs w:val="24"/>
              </w:rPr>
            </w:r>
            <w:r w:rsidRPr="00EF45E0">
              <w:rPr>
                <w:b/>
                <w:bCs/>
                <w:color w:val="333333"/>
                <w:szCs w:val="24"/>
              </w:rPr>
              <w:fldChar w:fldCharType="end"/>
            </w:r>
            <w:r w:rsidRPr="00EF45E0">
              <w:rPr>
                <w:b/>
                <w:bCs/>
                <w:color w:val="333333"/>
                <w:szCs w:val="24"/>
              </w:rPr>
              <w:t xml:space="preserve"> </w:t>
            </w:r>
            <w:r w:rsidRPr="00EF45E0">
              <w:rPr>
                <w:color w:val="333333"/>
              </w:rPr>
              <w:t>Gold</w:t>
            </w:r>
          </w:p>
        </w:tc>
        <w:tc>
          <w:tcPr>
            <w:tcW w:w="1980" w:type="dxa"/>
          </w:tcPr>
          <w:p w:rsidR="00075C07" w:rsidRPr="00EF45E0" w:rsidRDefault="00DC01AC" w:rsidP="00406437">
            <w:pPr>
              <w:rPr>
                <w:b/>
                <w:bCs/>
                <w:color w:val="333333"/>
                <w:szCs w:val="24"/>
              </w:rPr>
            </w:pPr>
            <w:r>
              <w:t>30</w:t>
            </w:r>
            <w:r w:rsidR="00C42BA8">
              <w:t>0</w:t>
            </w:r>
            <w:r>
              <w:t>,</w:t>
            </w:r>
            <w:r w:rsidR="00C42BA8">
              <w:t>00</w:t>
            </w:r>
            <w:r w:rsidR="006F444A">
              <w:t>0</w:t>
            </w:r>
          </w:p>
        </w:tc>
        <w:tc>
          <w:tcPr>
            <w:tcW w:w="1530" w:type="dxa"/>
          </w:tcPr>
          <w:p w:rsidR="00075C07" w:rsidRPr="00EF45E0" w:rsidRDefault="00C42BA8" w:rsidP="00406437">
            <w:pPr>
              <w:rPr>
                <w:b/>
                <w:bCs/>
                <w:color w:val="333333"/>
                <w:szCs w:val="24"/>
              </w:rPr>
            </w:pPr>
            <w:r>
              <w:t>3</w:t>
            </w:r>
          </w:p>
        </w:tc>
        <w:tc>
          <w:tcPr>
            <w:tcW w:w="4490" w:type="dxa"/>
          </w:tcPr>
          <w:p w:rsidR="00075C07" w:rsidRPr="00EF45E0" w:rsidRDefault="00C42BA8" w:rsidP="00EF45E0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hanging="720"/>
              <w:rPr>
                <w:b/>
                <w:bCs/>
                <w:color w:val="333333"/>
                <w:szCs w:val="24"/>
              </w:rPr>
            </w:pPr>
            <w:r w:rsidRPr="00612B83">
              <w:t>Company logo on conference website</w:t>
            </w:r>
          </w:p>
        </w:tc>
      </w:tr>
      <w:tr w:rsidR="00075C07" w:rsidRPr="00EF45E0">
        <w:trPr>
          <w:trHeight w:val="276"/>
        </w:trPr>
        <w:tc>
          <w:tcPr>
            <w:tcW w:w="1818" w:type="dxa"/>
          </w:tcPr>
          <w:p w:rsidR="00075C07" w:rsidRPr="00EF45E0" w:rsidRDefault="00075C07" w:rsidP="00406437">
            <w:pPr>
              <w:rPr>
                <w:b/>
                <w:bCs/>
                <w:color w:val="333333"/>
                <w:szCs w:val="24"/>
              </w:rPr>
            </w:pPr>
            <w:r w:rsidRPr="00EF45E0">
              <w:rPr>
                <w:b/>
                <w:bCs/>
                <w:color w:val="333333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45E0">
              <w:rPr>
                <w:b/>
                <w:bCs/>
                <w:color w:val="333333"/>
                <w:szCs w:val="24"/>
              </w:rPr>
              <w:instrText xml:space="preserve"> FORMCHECKBOX </w:instrText>
            </w:r>
            <w:r w:rsidRPr="00EF45E0">
              <w:rPr>
                <w:b/>
                <w:bCs/>
                <w:color w:val="333333"/>
                <w:szCs w:val="24"/>
              </w:rPr>
            </w:r>
            <w:r w:rsidRPr="00EF45E0">
              <w:rPr>
                <w:b/>
                <w:bCs/>
                <w:color w:val="333333"/>
                <w:szCs w:val="24"/>
              </w:rPr>
              <w:fldChar w:fldCharType="end"/>
            </w:r>
            <w:r w:rsidRPr="00EF45E0">
              <w:rPr>
                <w:b/>
                <w:bCs/>
                <w:color w:val="333333"/>
                <w:szCs w:val="24"/>
              </w:rPr>
              <w:t xml:space="preserve"> </w:t>
            </w:r>
            <w:r w:rsidRPr="00EF45E0">
              <w:rPr>
                <w:color w:val="333333"/>
              </w:rPr>
              <w:t>Silver</w:t>
            </w:r>
          </w:p>
        </w:tc>
        <w:tc>
          <w:tcPr>
            <w:tcW w:w="1980" w:type="dxa"/>
          </w:tcPr>
          <w:p w:rsidR="00075C07" w:rsidRPr="00EF45E0" w:rsidRDefault="00DC01AC" w:rsidP="00406437">
            <w:pPr>
              <w:rPr>
                <w:b/>
                <w:bCs/>
                <w:color w:val="333333"/>
                <w:szCs w:val="24"/>
              </w:rPr>
            </w:pPr>
            <w:r>
              <w:t>20</w:t>
            </w:r>
            <w:r w:rsidR="00C42BA8">
              <w:t>0</w:t>
            </w:r>
            <w:r>
              <w:t>,</w:t>
            </w:r>
            <w:r w:rsidR="00C42BA8">
              <w:t>00</w:t>
            </w:r>
            <w:r w:rsidR="006F444A">
              <w:t>0</w:t>
            </w:r>
          </w:p>
        </w:tc>
        <w:tc>
          <w:tcPr>
            <w:tcW w:w="1530" w:type="dxa"/>
          </w:tcPr>
          <w:p w:rsidR="00075C07" w:rsidRPr="00EF45E0" w:rsidRDefault="00C42BA8" w:rsidP="00406437">
            <w:pPr>
              <w:rPr>
                <w:b/>
                <w:bCs/>
                <w:color w:val="333333"/>
                <w:szCs w:val="24"/>
              </w:rPr>
            </w:pPr>
            <w:r>
              <w:t>2</w:t>
            </w:r>
          </w:p>
        </w:tc>
        <w:tc>
          <w:tcPr>
            <w:tcW w:w="4490" w:type="dxa"/>
          </w:tcPr>
          <w:p w:rsidR="00075C07" w:rsidRPr="00EF45E0" w:rsidRDefault="00C42BA8" w:rsidP="00EF45E0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hanging="720"/>
              <w:rPr>
                <w:b/>
                <w:bCs/>
                <w:color w:val="333333"/>
                <w:szCs w:val="24"/>
              </w:rPr>
            </w:pPr>
            <w:r w:rsidRPr="00612B83">
              <w:t>Company logo on conference website</w:t>
            </w:r>
          </w:p>
        </w:tc>
      </w:tr>
    </w:tbl>
    <w:p w:rsidR="00F50209" w:rsidRDefault="00F50209" w:rsidP="00406437">
      <w:pPr>
        <w:rPr>
          <w:b/>
          <w:bCs/>
          <w:color w:val="333333"/>
          <w:szCs w:val="24"/>
        </w:rPr>
      </w:pPr>
    </w:p>
    <w:p w:rsidR="00BD790E" w:rsidRPr="00552378" w:rsidRDefault="00BD790E" w:rsidP="00406437">
      <w:pPr>
        <w:rPr>
          <w:b/>
          <w:bCs/>
          <w:color w:val="333333"/>
          <w:sz w:val="16"/>
          <w:szCs w:val="24"/>
        </w:rPr>
      </w:pPr>
    </w:p>
    <w:p w:rsidR="00406437" w:rsidRPr="0053265F" w:rsidRDefault="00356D55" w:rsidP="00406437">
      <w:pPr>
        <w:rPr>
          <w:b/>
          <w:bCs/>
          <w:color w:val="333333"/>
          <w:szCs w:val="24"/>
        </w:rPr>
      </w:pPr>
      <w:r w:rsidRPr="0053265F">
        <w:rPr>
          <w:b/>
          <w:bCs/>
          <w:color w:val="333333"/>
          <w:szCs w:val="24"/>
        </w:rPr>
        <w:t>MODE OF PAYMENT</w:t>
      </w:r>
    </w:p>
    <w:tbl>
      <w:tblPr>
        <w:tblW w:w="9891" w:type="dxa"/>
        <w:tblLook w:val="01E0" w:firstRow="1" w:lastRow="1" w:firstColumn="1" w:lastColumn="1" w:noHBand="0" w:noVBand="0"/>
      </w:tblPr>
      <w:tblGrid>
        <w:gridCol w:w="1998"/>
        <w:gridCol w:w="2844"/>
        <w:gridCol w:w="5049"/>
      </w:tblGrid>
      <w:tr w:rsidR="00B01B22" w:rsidRPr="00EF45E0">
        <w:trPr>
          <w:trHeight w:val="374"/>
        </w:trPr>
        <w:tc>
          <w:tcPr>
            <w:tcW w:w="1998" w:type="dxa"/>
            <w:vAlign w:val="center"/>
          </w:tcPr>
          <w:p w:rsidR="00B01B22" w:rsidRPr="00EF45E0" w:rsidRDefault="00B01B22" w:rsidP="00EF45E0">
            <w:pPr>
              <w:spacing w:before="40" w:after="40"/>
              <w:rPr>
                <w:b/>
                <w:bCs/>
                <w:color w:val="333333"/>
                <w:szCs w:val="24"/>
              </w:rPr>
            </w:pPr>
            <w:r w:rsidRPr="00EF45E0">
              <w:rPr>
                <w:b/>
                <w:bCs/>
                <w:color w:val="333333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 w:rsidRPr="00EF45E0">
              <w:rPr>
                <w:b/>
                <w:bCs/>
                <w:color w:val="333333"/>
                <w:szCs w:val="24"/>
              </w:rPr>
              <w:instrText xml:space="preserve"> FORMCHECKBOX </w:instrText>
            </w:r>
            <w:r w:rsidR="00BE740E" w:rsidRPr="00EF45E0">
              <w:rPr>
                <w:b/>
                <w:bCs/>
                <w:color w:val="333333"/>
                <w:szCs w:val="24"/>
              </w:rPr>
            </w:r>
            <w:r w:rsidRPr="00EF45E0">
              <w:rPr>
                <w:b/>
                <w:bCs/>
                <w:color w:val="333333"/>
                <w:szCs w:val="24"/>
              </w:rPr>
              <w:fldChar w:fldCharType="end"/>
            </w:r>
            <w:bookmarkEnd w:id="14"/>
            <w:r w:rsidRPr="00EF45E0">
              <w:rPr>
                <w:b/>
                <w:bCs/>
                <w:color w:val="333333"/>
                <w:szCs w:val="24"/>
              </w:rPr>
              <w:t xml:space="preserve"> </w:t>
            </w:r>
            <w:r w:rsidRPr="00EF45E0">
              <w:rPr>
                <w:color w:val="333333"/>
                <w:szCs w:val="24"/>
              </w:rPr>
              <w:t>Pay Order</w:t>
            </w:r>
          </w:p>
        </w:tc>
        <w:tc>
          <w:tcPr>
            <w:tcW w:w="2844" w:type="dxa"/>
            <w:vAlign w:val="center"/>
          </w:tcPr>
          <w:p w:rsidR="00B01B22" w:rsidRPr="00EF45E0" w:rsidRDefault="00B01B22" w:rsidP="00EF45E0">
            <w:pPr>
              <w:spacing w:before="40" w:after="40"/>
              <w:rPr>
                <w:b/>
                <w:bCs/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>Pay order Number</w:t>
            </w:r>
            <w:r w:rsidR="009D7B53" w:rsidRPr="00EF45E0">
              <w:rPr>
                <w:color w:val="333333"/>
                <w:szCs w:val="24"/>
              </w:rPr>
              <w:t xml:space="preserve"> and date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B01B22" w:rsidRPr="00EF45E0" w:rsidRDefault="00134EA2" w:rsidP="00EF45E0">
            <w:pPr>
              <w:spacing w:before="40" w:after="40"/>
              <w:rPr>
                <w:b/>
                <w:bCs/>
                <w:color w:val="333333"/>
                <w:szCs w:val="24"/>
              </w:rPr>
            </w:pPr>
            <w:r w:rsidRPr="00EF45E0">
              <w:rPr>
                <w:b/>
                <w:bCs/>
                <w:color w:val="333333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F45E0">
              <w:rPr>
                <w:b/>
                <w:bCs/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b/>
                <w:bCs/>
                <w:color w:val="333333"/>
                <w:szCs w:val="24"/>
              </w:rPr>
            </w:r>
            <w:r w:rsidRPr="00EF45E0">
              <w:rPr>
                <w:b/>
                <w:bCs/>
                <w:color w:val="333333"/>
                <w:szCs w:val="24"/>
              </w:rPr>
              <w:fldChar w:fldCharType="separate"/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Pr="00EF45E0">
              <w:rPr>
                <w:b/>
                <w:bCs/>
                <w:color w:val="333333"/>
                <w:szCs w:val="24"/>
              </w:rPr>
              <w:fldChar w:fldCharType="end"/>
            </w:r>
            <w:bookmarkEnd w:id="15"/>
          </w:p>
        </w:tc>
      </w:tr>
      <w:tr w:rsidR="00B01B22" w:rsidRPr="00EF45E0">
        <w:tc>
          <w:tcPr>
            <w:tcW w:w="1998" w:type="dxa"/>
            <w:vAlign w:val="center"/>
          </w:tcPr>
          <w:p w:rsidR="00B01B22" w:rsidRPr="00EF45E0" w:rsidRDefault="00B01B22" w:rsidP="00EF45E0">
            <w:pPr>
              <w:spacing w:before="40" w:after="40"/>
              <w:rPr>
                <w:b/>
                <w:bCs/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Pr="00EF45E0">
              <w:rPr>
                <w:color w:val="333333"/>
                <w:szCs w:val="24"/>
              </w:rPr>
              <w:instrText xml:space="preserve"> FORMCHECKBOX </w:instrText>
            </w:r>
            <w:r w:rsidR="00BE740E" w:rsidRPr="00EF45E0">
              <w:rPr>
                <w:color w:val="333333"/>
                <w:szCs w:val="24"/>
              </w:rPr>
            </w:r>
            <w:r w:rsidRPr="00EF45E0">
              <w:rPr>
                <w:color w:val="333333"/>
                <w:szCs w:val="24"/>
              </w:rPr>
              <w:fldChar w:fldCharType="end"/>
            </w:r>
            <w:bookmarkEnd w:id="16"/>
            <w:r w:rsidRPr="00EF45E0">
              <w:rPr>
                <w:color w:val="333333"/>
                <w:szCs w:val="24"/>
              </w:rPr>
              <w:t xml:space="preserve"> </w:t>
            </w:r>
            <w:r w:rsidR="00222E77" w:rsidRPr="00EF45E0">
              <w:rPr>
                <w:color w:val="333333"/>
                <w:szCs w:val="24"/>
              </w:rPr>
              <w:t xml:space="preserve">Demand </w:t>
            </w:r>
            <w:r w:rsidRPr="00EF45E0">
              <w:rPr>
                <w:color w:val="333333"/>
                <w:szCs w:val="24"/>
              </w:rPr>
              <w:t>Draft</w:t>
            </w:r>
          </w:p>
        </w:tc>
        <w:tc>
          <w:tcPr>
            <w:tcW w:w="2844" w:type="dxa"/>
            <w:vAlign w:val="center"/>
          </w:tcPr>
          <w:p w:rsidR="00B01B22" w:rsidRPr="00EF45E0" w:rsidRDefault="00B01B22" w:rsidP="00EF45E0">
            <w:pPr>
              <w:spacing w:before="40" w:after="40"/>
              <w:rPr>
                <w:b/>
                <w:bCs/>
                <w:color w:val="333333"/>
                <w:szCs w:val="24"/>
              </w:rPr>
            </w:pPr>
            <w:r w:rsidRPr="00EF45E0">
              <w:rPr>
                <w:color w:val="333333"/>
                <w:szCs w:val="24"/>
              </w:rPr>
              <w:t xml:space="preserve">Draft Number and date      </w:t>
            </w:r>
          </w:p>
        </w:tc>
        <w:tc>
          <w:tcPr>
            <w:tcW w:w="5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B22" w:rsidRPr="00EF45E0" w:rsidRDefault="00134EA2" w:rsidP="00EF45E0">
            <w:pPr>
              <w:spacing w:before="40" w:after="40"/>
              <w:rPr>
                <w:b/>
                <w:bCs/>
                <w:color w:val="333333"/>
                <w:szCs w:val="24"/>
              </w:rPr>
            </w:pPr>
            <w:r w:rsidRPr="00EF45E0">
              <w:rPr>
                <w:b/>
                <w:bCs/>
                <w:color w:val="333333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F45E0">
              <w:rPr>
                <w:b/>
                <w:bCs/>
                <w:color w:val="333333"/>
                <w:szCs w:val="24"/>
              </w:rPr>
              <w:instrText xml:space="preserve"> FORMTEXT </w:instrText>
            </w:r>
            <w:r w:rsidR="00BE740E" w:rsidRPr="00EF45E0">
              <w:rPr>
                <w:b/>
                <w:bCs/>
                <w:color w:val="333333"/>
                <w:szCs w:val="24"/>
              </w:rPr>
            </w:r>
            <w:r w:rsidRPr="00EF45E0">
              <w:rPr>
                <w:b/>
                <w:bCs/>
                <w:color w:val="333333"/>
                <w:szCs w:val="24"/>
              </w:rPr>
              <w:fldChar w:fldCharType="separate"/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="00F65F0A" w:rsidRPr="00EF45E0">
              <w:rPr>
                <w:b/>
                <w:bCs/>
                <w:color w:val="333333"/>
                <w:szCs w:val="24"/>
              </w:rPr>
              <w:t> </w:t>
            </w:r>
            <w:r w:rsidRPr="00EF45E0">
              <w:rPr>
                <w:b/>
                <w:bCs/>
                <w:color w:val="333333"/>
                <w:szCs w:val="24"/>
              </w:rPr>
              <w:fldChar w:fldCharType="end"/>
            </w:r>
            <w:bookmarkEnd w:id="17"/>
          </w:p>
        </w:tc>
      </w:tr>
    </w:tbl>
    <w:p w:rsidR="00B01B22" w:rsidRPr="00963C1C" w:rsidRDefault="00B01B22" w:rsidP="00406437">
      <w:pPr>
        <w:rPr>
          <w:b/>
          <w:bCs/>
          <w:color w:val="333333"/>
          <w:sz w:val="16"/>
          <w:szCs w:val="24"/>
        </w:rPr>
      </w:pPr>
    </w:p>
    <w:p w:rsidR="00E26F5B" w:rsidRDefault="00406437" w:rsidP="00E26F5B">
      <w:pPr>
        <w:tabs>
          <w:tab w:val="left" w:pos="900"/>
        </w:tabs>
        <w:spacing w:before="100" w:beforeAutospacing="1" w:after="100" w:afterAutospacing="1"/>
        <w:rPr>
          <w:b/>
          <w:bCs/>
          <w:color w:val="333333"/>
          <w:szCs w:val="24"/>
        </w:rPr>
      </w:pPr>
      <w:r w:rsidRPr="0053265F">
        <w:rPr>
          <w:b/>
          <w:bCs/>
          <w:color w:val="333333"/>
          <w:szCs w:val="24"/>
        </w:rPr>
        <w:t>IMPORTANT INFORMATION</w:t>
      </w:r>
    </w:p>
    <w:p w:rsidR="00E26F5B" w:rsidRDefault="00E62C04" w:rsidP="00E26F5B">
      <w:pPr>
        <w:tabs>
          <w:tab w:val="left" w:pos="900"/>
        </w:tabs>
        <w:spacing w:before="100" w:beforeAutospacing="1" w:after="100" w:afterAutospacing="1"/>
        <w:rPr>
          <w:color w:val="333333"/>
          <w:szCs w:val="24"/>
        </w:rPr>
      </w:pPr>
      <w:r>
        <w:rPr>
          <w:color w:val="333333"/>
          <w:szCs w:val="24"/>
        </w:rPr>
        <w:t xml:space="preserve">Please fill this form and send it along with the </w:t>
      </w:r>
      <w:r w:rsidR="00BC5E63">
        <w:rPr>
          <w:color w:val="333333"/>
          <w:szCs w:val="24"/>
        </w:rPr>
        <w:t>P</w:t>
      </w:r>
      <w:r>
        <w:rPr>
          <w:color w:val="333333"/>
          <w:szCs w:val="24"/>
        </w:rPr>
        <w:t xml:space="preserve">ay </w:t>
      </w:r>
      <w:r w:rsidR="00BC5E63">
        <w:rPr>
          <w:color w:val="333333"/>
          <w:szCs w:val="24"/>
        </w:rPr>
        <w:t>O</w:t>
      </w:r>
      <w:r>
        <w:rPr>
          <w:color w:val="333333"/>
          <w:szCs w:val="24"/>
        </w:rPr>
        <w:t xml:space="preserve">rder / </w:t>
      </w:r>
      <w:r w:rsidR="00BC5E63">
        <w:rPr>
          <w:color w:val="333333"/>
          <w:szCs w:val="24"/>
        </w:rPr>
        <w:t>D</w:t>
      </w:r>
      <w:r w:rsidR="0032378F">
        <w:rPr>
          <w:color w:val="333333"/>
          <w:szCs w:val="24"/>
        </w:rPr>
        <w:t xml:space="preserve">emand </w:t>
      </w:r>
      <w:r w:rsidR="00BC5E63">
        <w:rPr>
          <w:color w:val="333333"/>
          <w:szCs w:val="24"/>
        </w:rPr>
        <w:t>D</w:t>
      </w:r>
      <w:r>
        <w:rPr>
          <w:color w:val="333333"/>
          <w:szCs w:val="24"/>
        </w:rPr>
        <w:t>raft to the ICOS</w:t>
      </w:r>
      <w:r w:rsidR="00AE37FC">
        <w:rPr>
          <w:color w:val="333333"/>
          <w:szCs w:val="24"/>
        </w:rPr>
        <w:t>S</w:t>
      </w:r>
      <w:r>
        <w:rPr>
          <w:color w:val="333333"/>
          <w:szCs w:val="24"/>
        </w:rPr>
        <w:t>T Secretariat.</w:t>
      </w:r>
      <w:r>
        <w:rPr>
          <w:color w:val="333333"/>
          <w:szCs w:val="24"/>
        </w:rPr>
        <w:br/>
      </w:r>
      <w:r w:rsidR="00406437" w:rsidRPr="0053265F">
        <w:rPr>
          <w:color w:val="333333"/>
          <w:szCs w:val="24"/>
        </w:rPr>
        <w:t xml:space="preserve">The </w:t>
      </w:r>
      <w:r w:rsidR="00BC5E63">
        <w:rPr>
          <w:color w:val="333333"/>
          <w:szCs w:val="24"/>
        </w:rPr>
        <w:t>P</w:t>
      </w:r>
      <w:r w:rsidR="00CD2CB2">
        <w:rPr>
          <w:color w:val="333333"/>
          <w:szCs w:val="24"/>
        </w:rPr>
        <w:t xml:space="preserve">ay </w:t>
      </w:r>
      <w:r w:rsidR="00BC5E63">
        <w:rPr>
          <w:color w:val="333333"/>
          <w:szCs w:val="24"/>
        </w:rPr>
        <w:t>O</w:t>
      </w:r>
      <w:r w:rsidR="00CD2CB2">
        <w:rPr>
          <w:color w:val="333333"/>
          <w:szCs w:val="24"/>
        </w:rPr>
        <w:t>rders</w:t>
      </w:r>
      <w:r w:rsidR="00406437" w:rsidRPr="0053265F">
        <w:rPr>
          <w:color w:val="333333"/>
          <w:szCs w:val="24"/>
        </w:rPr>
        <w:t>/</w:t>
      </w:r>
      <w:r w:rsidR="00BC5E63">
        <w:rPr>
          <w:color w:val="333333"/>
          <w:szCs w:val="24"/>
        </w:rPr>
        <w:t>Demand D</w:t>
      </w:r>
      <w:r w:rsidR="00406437" w:rsidRPr="0053265F">
        <w:rPr>
          <w:color w:val="333333"/>
          <w:szCs w:val="24"/>
        </w:rPr>
        <w:t xml:space="preserve">rafts will be payable to </w:t>
      </w:r>
      <w:r w:rsidR="00406437" w:rsidRPr="0053265F">
        <w:rPr>
          <w:b/>
          <w:color w:val="333333"/>
          <w:szCs w:val="24"/>
        </w:rPr>
        <w:t>Al-Khwarizmi Institute of Computer Science</w:t>
      </w:r>
      <w:r w:rsidR="00406437" w:rsidRPr="00B20189">
        <w:rPr>
          <w:b/>
          <w:color w:val="333333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6F28C0" w:rsidRPr="00B20189">
            <w:rPr>
              <w:b/>
              <w:color w:val="333333"/>
              <w:szCs w:val="24"/>
            </w:rPr>
            <w:t>Lahore</w:t>
          </w:r>
        </w:smartTag>
      </w:smartTag>
      <w:r w:rsidR="006F28C0">
        <w:rPr>
          <w:color w:val="333333"/>
          <w:szCs w:val="24"/>
        </w:rPr>
        <w:t xml:space="preserve"> </w:t>
      </w:r>
      <w:r w:rsidR="00406437" w:rsidRPr="0053265F">
        <w:rPr>
          <w:color w:val="333333"/>
          <w:szCs w:val="24"/>
        </w:rPr>
        <w:t>and sent to following address:</w:t>
      </w:r>
    </w:p>
    <w:p w:rsidR="00E26F5B" w:rsidRPr="00283D9F" w:rsidRDefault="00406437" w:rsidP="00F008EE">
      <w:pPr>
        <w:tabs>
          <w:tab w:val="left" w:pos="900"/>
        </w:tabs>
        <w:spacing w:before="100" w:beforeAutospacing="1" w:after="100" w:afterAutospacing="1"/>
        <w:rPr>
          <w:b/>
          <w:bCs/>
          <w:color w:val="333333"/>
          <w:szCs w:val="24"/>
        </w:rPr>
      </w:pPr>
      <w:r w:rsidRPr="00283D9F">
        <w:rPr>
          <w:b/>
          <w:bCs/>
          <w:color w:val="333333"/>
          <w:szCs w:val="24"/>
        </w:rPr>
        <w:t>ICOS</w:t>
      </w:r>
      <w:r w:rsidR="006F05E3">
        <w:rPr>
          <w:b/>
          <w:bCs/>
          <w:color w:val="333333"/>
          <w:szCs w:val="24"/>
        </w:rPr>
        <w:t>S</w:t>
      </w:r>
      <w:r w:rsidR="00AE49B3">
        <w:rPr>
          <w:b/>
          <w:bCs/>
          <w:color w:val="333333"/>
          <w:szCs w:val="24"/>
        </w:rPr>
        <w:t>T 2014</w:t>
      </w:r>
      <w:r w:rsidRPr="00283D9F">
        <w:rPr>
          <w:b/>
          <w:bCs/>
          <w:color w:val="333333"/>
          <w:szCs w:val="24"/>
        </w:rPr>
        <w:t xml:space="preserve"> Secretariat </w:t>
      </w:r>
    </w:p>
    <w:p w:rsidR="00C169C4" w:rsidRPr="00E26F5B" w:rsidRDefault="00406437" w:rsidP="00E26F5B">
      <w:pPr>
        <w:tabs>
          <w:tab w:val="left" w:pos="900"/>
        </w:tabs>
        <w:spacing w:before="100" w:beforeAutospacing="1" w:after="100" w:afterAutospacing="1"/>
        <w:rPr>
          <w:b/>
          <w:bCs/>
          <w:color w:val="333333"/>
          <w:szCs w:val="24"/>
        </w:rPr>
      </w:pPr>
      <w:r w:rsidRPr="0053265F">
        <w:rPr>
          <w:b/>
          <w:bCs/>
          <w:color w:val="333333"/>
          <w:szCs w:val="24"/>
        </w:rPr>
        <w:t>Al-Khwarizmi Institute of Computer Science,</w:t>
      </w:r>
      <w:r w:rsidRPr="0053265F">
        <w:rPr>
          <w:b/>
          <w:bCs/>
          <w:color w:val="333333"/>
          <w:szCs w:val="24"/>
        </w:rPr>
        <w:br/>
        <w:t xml:space="preserve">University of Engineering and Technology, Lahore, Pakistan </w:t>
      </w:r>
      <w:r w:rsidRPr="0053265F">
        <w:rPr>
          <w:b/>
          <w:bCs/>
          <w:color w:val="333333"/>
          <w:szCs w:val="24"/>
        </w:rPr>
        <w:br/>
        <w:t>Phone:</w:t>
      </w:r>
      <w:r w:rsidR="00E26F5B">
        <w:rPr>
          <w:b/>
          <w:bCs/>
          <w:color w:val="333333"/>
          <w:szCs w:val="24"/>
        </w:rPr>
        <w:tab/>
      </w:r>
      <w:r w:rsidR="00AE49B3" w:rsidRPr="00AE49B3">
        <w:rPr>
          <w:color w:val="333333"/>
          <w:szCs w:val="24"/>
        </w:rPr>
        <w:t>+92-42-99029450</w:t>
      </w:r>
      <w:r w:rsidR="00720575" w:rsidRPr="00AE49B3">
        <w:rPr>
          <w:color w:val="333333"/>
          <w:szCs w:val="24"/>
        </w:rPr>
        <w:br/>
      </w:r>
      <w:r w:rsidR="00720575">
        <w:rPr>
          <w:b/>
          <w:bCs/>
          <w:color w:val="333333"/>
          <w:szCs w:val="24"/>
        </w:rPr>
        <w:t xml:space="preserve">email: </w:t>
      </w:r>
      <w:r w:rsidR="00AE49B3" w:rsidRPr="00AE49B3">
        <w:rPr>
          <w:color w:val="333333"/>
          <w:szCs w:val="24"/>
        </w:rPr>
        <w:t>farhan.riaz@kics.edu.pk</w:t>
      </w:r>
    </w:p>
    <w:sectPr w:rsidR="00C169C4" w:rsidRPr="00E26F5B" w:rsidSect="003437EB">
      <w:pgSz w:w="11909" w:h="16834"/>
      <w:pgMar w:top="864" w:right="1138" w:bottom="864" w:left="1138" w:header="1080" w:footer="108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43" w:rsidRDefault="003E0843">
      <w:r>
        <w:separator/>
      </w:r>
    </w:p>
  </w:endnote>
  <w:endnote w:type="continuationSeparator" w:id="0">
    <w:p w:rsidR="003E0843" w:rsidRDefault="003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43" w:rsidRDefault="003E0843">
      <w:r>
        <w:separator/>
      </w:r>
    </w:p>
  </w:footnote>
  <w:footnote w:type="continuationSeparator" w:id="0">
    <w:p w:rsidR="003E0843" w:rsidRDefault="003E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D2D"/>
    <w:multiLevelType w:val="hybridMultilevel"/>
    <w:tmpl w:val="EF728966"/>
    <w:lvl w:ilvl="0" w:tplc="B7E09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419D7"/>
    <w:multiLevelType w:val="hybridMultilevel"/>
    <w:tmpl w:val="1C7881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B4"/>
    <w:rsid w:val="00001EB5"/>
    <w:rsid w:val="00003B93"/>
    <w:rsid w:val="0000474B"/>
    <w:rsid w:val="00021836"/>
    <w:rsid w:val="000269C6"/>
    <w:rsid w:val="00054AD2"/>
    <w:rsid w:val="00075C07"/>
    <w:rsid w:val="00085CBA"/>
    <w:rsid w:val="000952AA"/>
    <w:rsid w:val="000952DD"/>
    <w:rsid w:val="000A5FCE"/>
    <w:rsid w:val="000F6A4F"/>
    <w:rsid w:val="001019F0"/>
    <w:rsid w:val="001102C9"/>
    <w:rsid w:val="00114368"/>
    <w:rsid w:val="00116955"/>
    <w:rsid w:val="001275D6"/>
    <w:rsid w:val="001341E4"/>
    <w:rsid w:val="00134EA2"/>
    <w:rsid w:val="0016034D"/>
    <w:rsid w:val="001715AC"/>
    <w:rsid w:val="001829D8"/>
    <w:rsid w:val="001E6105"/>
    <w:rsid w:val="00213CB0"/>
    <w:rsid w:val="00213D46"/>
    <w:rsid w:val="00222E77"/>
    <w:rsid w:val="00225EB9"/>
    <w:rsid w:val="00226D0B"/>
    <w:rsid w:val="0026150C"/>
    <w:rsid w:val="002622D8"/>
    <w:rsid w:val="00283D9F"/>
    <w:rsid w:val="00290217"/>
    <w:rsid w:val="002A5D2B"/>
    <w:rsid w:val="002D39EB"/>
    <w:rsid w:val="002F137D"/>
    <w:rsid w:val="002F22D7"/>
    <w:rsid w:val="002F71C6"/>
    <w:rsid w:val="00321463"/>
    <w:rsid w:val="0032378F"/>
    <w:rsid w:val="00327EC4"/>
    <w:rsid w:val="003332E5"/>
    <w:rsid w:val="003335A2"/>
    <w:rsid w:val="003437EB"/>
    <w:rsid w:val="00350296"/>
    <w:rsid w:val="00351B96"/>
    <w:rsid w:val="00356D55"/>
    <w:rsid w:val="00370DB4"/>
    <w:rsid w:val="00371833"/>
    <w:rsid w:val="0037321E"/>
    <w:rsid w:val="0038566E"/>
    <w:rsid w:val="00397797"/>
    <w:rsid w:val="003A1139"/>
    <w:rsid w:val="003A2F57"/>
    <w:rsid w:val="003A374A"/>
    <w:rsid w:val="003E0843"/>
    <w:rsid w:val="00404AFF"/>
    <w:rsid w:val="00406437"/>
    <w:rsid w:val="0041210B"/>
    <w:rsid w:val="004154A1"/>
    <w:rsid w:val="00417D1D"/>
    <w:rsid w:val="004233A7"/>
    <w:rsid w:val="00436415"/>
    <w:rsid w:val="00440C27"/>
    <w:rsid w:val="004444A6"/>
    <w:rsid w:val="00471229"/>
    <w:rsid w:val="00483CD7"/>
    <w:rsid w:val="004C44B5"/>
    <w:rsid w:val="004C5BEE"/>
    <w:rsid w:val="004E1EA5"/>
    <w:rsid w:val="004F6F30"/>
    <w:rsid w:val="005019C7"/>
    <w:rsid w:val="005116E9"/>
    <w:rsid w:val="00522277"/>
    <w:rsid w:val="005314DF"/>
    <w:rsid w:val="00552378"/>
    <w:rsid w:val="00565CEC"/>
    <w:rsid w:val="005747D7"/>
    <w:rsid w:val="005A7B7E"/>
    <w:rsid w:val="005F5BF6"/>
    <w:rsid w:val="00602A33"/>
    <w:rsid w:val="00620F13"/>
    <w:rsid w:val="00642B72"/>
    <w:rsid w:val="0066440D"/>
    <w:rsid w:val="00665D6D"/>
    <w:rsid w:val="00675D64"/>
    <w:rsid w:val="006B22BB"/>
    <w:rsid w:val="006B2EB8"/>
    <w:rsid w:val="006C77D2"/>
    <w:rsid w:val="006E351C"/>
    <w:rsid w:val="006E5D47"/>
    <w:rsid w:val="006F05E3"/>
    <w:rsid w:val="006F28C0"/>
    <w:rsid w:val="006F444A"/>
    <w:rsid w:val="007011E0"/>
    <w:rsid w:val="00713128"/>
    <w:rsid w:val="00720575"/>
    <w:rsid w:val="0072688F"/>
    <w:rsid w:val="007472B1"/>
    <w:rsid w:val="00750DA3"/>
    <w:rsid w:val="00761841"/>
    <w:rsid w:val="00763210"/>
    <w:rsid w:val="007A1EEB"/>
    <w:rsid w:val="007B0CD7"/>
    <w:rsid w:val="007B119C"/>
    <w:rsid w:val="007C7A71"/>
    <w:rsid w:val="007F7079"/>
    <w:rsid w:val="008021AF"/>
    <w:rsid w:val="0081033C"/>
    <w:rsid w:val="008278F7"/>
    <w:rsid w:val="00852123"/>
    <w:rsid w:val="00863E0F"/>
    <w:rsid w:val="00886FF6"/>
    <w:rsid w:val="008949B4"/>
    <w:rsid w:val="008A0E8C"/>
    <w:rsid w:val="008C4818"/>
    <w:rsid w:val="00915A17"/>
    <w:rsid w:val="00926223"/>
    <w:rsid w:val="00926715"/>
    <w:rsid w:val="00963C1C"/>
    <w:rsid w:val="00985829"/>
    <w:rsid w:val="009903D5"/>
    <w:rsid w:val="009A0989"/>
    <w:rsid w:val="009C2E21"/>
    <w:rsid w:val="009C574F"/>
    <w:rsid w:val="009D7B53"/>
    <w:rsid w:val="009E08EA"/>
    <w:rsid w:val="009F04B7"/>
    <w:rsid w:val="00A3065A"/>
    <w:rsid w:val="00A379D5"/>
    <w:rsid w:val="00A57B56"/>
    <w:rsid w:val="00A605C0"/>
    <w:rsid w:val="00A64B16"/>
    <w:rsid w:val="00A85AEC"/>
    <w:rsid w:val="00AC65D5"/>
    <w:rsid w:val="00AD5C95"/>
    <w:rsid w:val="00AE37FC"/>
    <w:rsid w:val="00AE49B3"/>
    <w:rsid w:val="00B01B22"/>
    <w:rsid w:val="00B062C8"/>
    <w:rsid w:val="00B07D0E"/>
    <w:rsid w:val="00B20189"/>
    <w:rsid w:val="00B27830"/>
    <w:rsid w:val="00B86E2D"/>
    <w:rsid w:val="00B87AEA"/>
    <w:rsid w:val="00BB634B"/>
    <w:rsid w:val="00BB7741"/>
    <w:rsid w:val="00BC5E63"/>
    <w:rsid w:val="00BD712D"/>
    <w:rsid w:val="00BD7187"/>
    <w:rsid w:val="00BD790E"/>
    <w:rsid w:val="00BE740E"/>
    <w:rsid w:val="00BF02C6"/>
    <w:rsid w:val="00BF3AAB"/>
    <w:rsid w:val="00C01F8E"/>
    <w:rsid w:val="00C169C4"/>
    <w:rsid w:val="00C20E77"/>
    <w:rsid w:val="00C42BA8"/>
    <w:rsid w:val="00C4378A"/>
    <w:rsid w:val="00C6324E"/>
    <w:rsid w:val="00C7432C"/>
    <w:rsid w:val="00C815C9"/>
    <w:rsid w:val="00C9121B"/>
    <w:rsid w:val="00CA7C03"/>
    <w:rsid w:val="00CD2CB2"/>
    <w:rsid w:val="00D00CF4"/>
    <w:rsid w:val="00D06E23"/>
    <w:rsid w:val="00D074A4"/>
    <w:rsid w:val="00D104DD"/>
    <w:rsid w:val="00D16522"/>
    <w:rsid w:val="00D3204B"/>
    <w:rsid w:val="00D54AF1"/>
    <w:rsid w:val="00D77D86"/>
    <w:rsid w:val="00DC01AC"/>
    <w:rsid w:val="00DC1746"/>
    <w:rsid w:val="00DE0721"/>
    <w:rsid w:val="00DE19EA"/>
    <w:rsid w:val="00E12491"/>
    <w:rsid w:val="00E256ED"/>
    <w:rsid w:val="00E26F5B"/>
    <w:rsid w:val="00E36613"/>
    <w:rsid w:val="00E5284F"/>
    <w:rsid w:val="00E54DA3"/>
    <w:rsid w:val="00E62C04"/>
    <w:rsid w:val="00E7479D"/>
    <w:rsid w:val="00E835D4"/>
    <w:rsid w:val="00EC3B96"/>
    <w:rsid w:val="00ED11AA"/>
    <w:rsid w:val="00ED12B3"/>
    <w:rsid w:val="00ED2326"/>
    <w:rsid w:val="00ED5DCD"/>
    <w:rsid w:val="00ED6E03"/>
    <w:rsid w:val="00EE5D34"/>
    <w:rsid w:val="00EF45E0"/>
    <w:rsid w:val="00F008EE"/>
    <w:rsid w:val="00F009C9"/>
    <w:rsid w:val="00F155F8"/>
    <w:rsid w:val="00F402B2"/>
    <w:rsid w:val="00F50209"/>
    <w:rsid w:val="00F65F0A"/>
    <w:rsid w:val="00F712CC"/>
    <w:rsid w:val="00F84F3A"/>
    <w:rsid w:val="00F919DB"/>
    <w:rsid w:val="00FA7F05"/>
    <w:rsid w:val="00FE5204"/>
    <w:rsid w:val="00FF0373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Minion" w:hAnsi="SMinion"/>
      <w:b/>
      <w:spacing w:val="-3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jc w:val="both"/>
    </w:pPr>
  </w:style>
  <w:style w:type="character" w:styleId="Strong">
    <w:name w:val="Strong"/>
    <w:basedOn w:val="DefaultParagraphFont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US" w:eastAsia="en-US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B01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26F5B"/>
    <w:rPr>
      <w:sz w:val="20"/>
    </w:rPr>
  </w:style>
  <w:style w:type="character" w:styleId="FootnoteReference">
    <w:name w:val="footnote reference"/>
    <w:basedOn w:val="DefaultParagraphFont"/>
    <w:semiHidden/>
    <w:rsid w:val="00E26F5B"/>
    <w:rPr>
      <w:vertAlign w:val="superscript"/>
    </w:rPr>
  </w:style>
  <w:style w:type="character" w:styleId="FollowedHyperlink">
    <w:name w:val="FollowedHyperlink"/>
    <w:basedOn w:val="DefaultParagraphFont"/>
    <w:rsid w:val="0034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Minion" w:hAnsi="SMinion"/>
      <w:b/>
      <w:spacing w:val="-3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jc w:val="both"/>
    </w:pPr>
  </w:style>
  <w:style w:type="character" w:styleId="Strong">
    <w:name w:val="Strong"/>
    <w:basedOn w:val="DefaultParagraphFont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US" w:eastAsia="en-US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B01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26F5B"/>
    <w:rPr>
      <w:sz w:val="20"/>
    </w:rPr>
  </w:style>
  <w:style w:type="character" w:styleId="FootnoteReference">
    <w:name w:val="footnote reference"/>
    <w:basedOn w:val="DefaultParagraphFont"/>
    <w:semiHidden/>
    <w:rsid w:val="00E26F5B"/>
    <w:rPr>
      <w:vertAlign w:val="superscript"/>
    </w:rPr>
  </w:style>
  <w:style w:type="character" w:styleId="FollowedHyperlink">
    <w:name w:val="FollowedHyperlink"/>
    <w:basedOn w:val="DefaultParagraphFont"/>
    <w:rsid w:val="0034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far\Desktop\for%20dr%20naeem\ICOST2006\ICOST_sponso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ICOST_sponsorship.dot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>Springer Verlag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creator>zafar</dc:creator>
  <cp:lastModifiedBy>Nuzammil Hassan</cp:lastModifiedBy>
  <cp:revision>2</cp:revision>
  <cp:lastPrinted>2006-11-10T13:30:00Z</cp:lastPrinted>
  <dcterms:created xsi:type="dcterms:W3CDTF">2014-11-20T11:51:00Z</dcterms:created>
  <dcterms:modified xsi:type="dcterms:W3CDTF">2014-11-20T11:51:00Z</dcterms:modified>
</cp:coreProperties>
</file>